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8D" w:rsidRPr="00AC67B6" w:rsidRDefault="00FA1E8D" w:rsidP="00FA1E8D">
      <w:pPr>
        <w:pStyle w:val="Yltunniste"/>
        <w:ind w:left="-426"/>
        <w:rPr>
          <w:i/>
          <w:sz w:val="20"/>
          <w:szCs w:val="20"/>
        </w:rPr>
      </w:pPr>
    </w:p>
    <w:tbl>
      <w:tblPr>
        <w:tblStyle w:val="TaulukkoRuudukko"/>
        <w:tblW w:w="0" w:type="auto"/>
        <w:tblInd w:w="-318" w:type="dxa"/>
        <w:tblLook w:val="01E0" w:firstRow="1" w:lastRow="1" w:firstColumn="1" w:lastColumn="1" w:noHBand="0" w:noVBand="0"/>
      </w:tblPr>
      <w:tblGrid>
        <w:gridCol w:w="3970"/>
        <w:gridCol w:w="6379"/>
      </w:tblGrid>
      <w:tr w:rsidR="0081574C" w:rsidTr="003A51A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9E" w:rsidRPr="00B42C1C" w:rsidRDefault="00A378C8" w:rsidP="009B419E">
            <w:pPr>
              <w:pStyle w:val="Otsikko2"/>
              <w:numPr>
                <w:ilvl w:val="0"/>
                <w:numId w:val="1"/>
              </w:numPr>
              <w:outlineLvl w:val="1"/>
            </w:pPr>
            <w:r w:rsidRPr="00B42C1C">
              <w:t>Hakijan tiedot</w:t>
            </w:r>
          </w:p>
        </w:tc>
      </w:tr>
      <w:tr w:rsidR="0081574C" w:rsidTr="003A51A4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A378C8" w:rsidP="003F544B">
            <w:pPr>
              <w:pStyle w:val="Leipteksti"/>
              <w:jc w:val="left"/>
            </w:pPr>
            <w:r w:rsidRPr="00B42C1C">
              <w:t>Sukunimi</w:t>
            </w:r>
            <w:r w:rsidR="00BC703A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81574C"/>
        </w:tc>
      </w:tr>
      <w:tr w:rsidR="0081574C" w:rsidTr="003A51A4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A378C8" w:rsidP="003F544B">
            <w:pPr>
              <w:pStyle w:val="Leipteksti"/>
              <w:jc w:val="left"/>
            </w:pPr>
            <w:r w:rsidRPr="00B42C1C">
              <w:t>Etunimet</w:t>
            </w:r>
            <w:r w:rsidR="007F64BF" w:rsidRPr="00B42C1C">
              <w:t xml:space="preserve"> (alleviivaa puhuttelunimi)</w:t>
            </w:r>
            <w:r w:rsidR="00BC703A">
              <w:t xml:space="preserve"> 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81574C"/>
        </w:tc>
      </w:tr>
      <w:tr w:rsidR="0081574C" w:rsidTr="003A51A4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6A47AD" w:rsidRDefault="00E26B9D" w:rsidP="003F544B">
            <w:pPr>
              <w:pStyle w:val="Leipteksti"/>
              <w:jc w:val="left"/>
            </w:pPr>
            <w:r>
              <w:t>Syntymäaika</w:t>
            </w:r>
            <w:r w:rsidR="00711D03" w:rsidRPr="006A47AD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81574C"/>
        </w:tc>
      </w:tr>
      <w:tr w:rsidR="0081574C" w:rsidTr="003A51A4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A378C8" w:rsidP="007F64BF">
            <w:pPr>
              <w:pStyle w:val="Leipteksti"/>
              <w:jc w:val="left"/>
            </w:pPr>
            <w:r w:rsidRPr="00B42C1C">
              <w:t>Puhelin</w:t>
            </w:r>
            <w:r w:rsidR="007F64BF" w:rsidRPr="00B42C1C">
              <w:t>numero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C" w:rsidRPr="00B42C1C" w:rsidRDefault="0081574C"/>
        </w:tc>
      </w:tr>
      <w:tr w:rsidR="00A378C8" w:rsidTr="003A51A4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C8" w:rsidRPr="00B42C1C" w:rsidRDefault="00A378C8" w:rsidP="003F544B">
            <w:pPr>
              <w:pStyle w:val="Leipteksti"/>
              <w:jc w:val="left"/>
            </w:pPr>
            <w:r w:rsidRPr="00B42C1C">
              <w:t>Sähköposti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C8" w:rsidRPr="00B42C1C" w:rsidRDefault="00A378C8"/>
        </w:tc>
      </w:tr>
    </w:tbl>
    <w:p w:rsidR="00ED1984" w:rsidRDefault="00ED1984">
      <w:pPr>
        <w:sectPr w:rsidR="00ED1984" w:rsidSect="00E26B9D">
          <w:headerReference w:type="default" r:id="rId8"/>
          <w:pgSz w:w="11907" w:h="16839" w:code="9"/>
          <w:pgMar w:top="1673" w:right="992" w:bottom="426" w:left="992" w:header="284" w:footer="720" w:gutter="0"/>
          <w:cols w:space="708"/>
          <w:docGrid w:linePitch="360"/>
        </w:sectPr>
      </w:pPr>
    </w:p>
    <w:p w:rsidR="003025AA" w:rsidRDefault="003025AA"/>
    <w:tbl>
      <w:tblPr>
        <w:tblStyle w:val="TaulukkoRuudukko"/>
        <w:tblW w:w="10379" w:type="dxa"/>
        <w:tblInd w:w="-490" w:type="dxa"/>
        <w:tblLook w:val="01E0" w:firstRow="1" w:lastRow="1" w:firstColumn="1" w:lastColumn="1" w:noHBand="0" w:noVBand="0"/>
      </w:tblPr>
      <w:tblGrid>
        <w:gridCol w:w="2918"/>
        <w:gridCol w:w="4822"/>
        <w:gridCol w:w="1273"/>
        <w:gridCol w:w="1366"/>
      </w:tblGrid>
      <w:tr w:rsidR="007B7D89" w:rsidTr="007A6171">
        <w:trPr>
          <w:trHeight w:val="288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89" w:rsidRPr="0039525B" w:rsidRDefault="007B7D89" w:rsidP="0039525B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 w:rsidRPr="007B7D89">
              <w:rPr>
                <w:b/>
                <w:sz w:val="28"/>
                <w:szCs w:val="28"/>
              </w:rPr>
              <w:t xml:space="preserve">Työsuhteet </w:t>
            </w:r>
            <w:r w:rsidR="00022A4E" w:rsidRPr="00022A4E">
              <w:rPr>
                <w:sz w:val="28"/>
                <w:szCs w:val="28"/>
              </w:rPr>
              <w:t>(</w:t>
            </w:r>
            <w:r w:rsidR="002C6A6B">
              <w:t>l</w:t>
            </w:r>
            <w:r w:rsidR="00022A4E">
              <w:t>iitä mukaan työtodistusjäljennökset</w:t>
            </w:r>
            <w:r w:rsidR="00E26B9D">
              <w:t xml:space="preserve"> myös nykyisen toimen osalta</w:t>
            </w:r>
            <w:r w:rsidR="00022A4E">
              <w:t>)</w:t>
            </w:r>
          </w:p>
        </w:tc>
      </w:tr>
      <w:tr w:rsidR="003025AA" w:rsidTr="007B7D89">
        <w:trPr>
          <w:trHeight w:val="28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 w:rsidP="00B03E31">
            <w:pPr>
              <w:pStyle w:val="Leipteksti"/>
              <w:jc w:val="left"/>
            </w:pPr>
            <w:r>
              <w:t>Työnantaja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C04EA3" w:rsidP="00C04EA3">
            <w:r>
              <w:t>Työtehtävät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>
            <w:r>
              <w:t>Työsuhde alkanut (kk/vuosi)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AA2140">
            <w:r>
              <w:t>Työsuhteen kesto (vuotta</w:t>
            </w:r>
            <w:r w:rsidR="003025AA">
              <w:t>/kk)</w:t>
            </w:r>
          </w:p>
        </w:tc>
      </w:tr>
      <w:tr w:rsidR="003025AA" w:rsidTr="007B7D89">
        <w:trPr>
          <w:trHeight w:val="28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 w:rsidP="00B03E31">
            <w:pPr>
              <w:pStyle w:val="Leipteksti"/>
              <w:jc w:val="left"/>
            </w:pPr>
          </w:p>
          <w:p w:rsidR="003025AA" w:rsidRDefault="003025AA" w:rsidP="00B03E31">
            <w:pPr>
              <w:pStyle w:val="Leipteksti"/>
              <w:jc w:val="left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</w:tr>
      <w:tr w:rsidR="003025AA" w:rsidTr="007B7D89">
        <w:trPr>
          <w:trHeight w:val="28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 w:rsidP="00B03E31">
            <w:pPr>
              <w:pStyle w:val="Leipteksti"/>
              <w:jc w:val="left"/>
            </w:pPr>
          </w:p>
          <w:p w:rsidR="003025AA" w:rsidRDefault="003025AA" w:rsidP="00B03E31">
            <w:pPr>
              <w:pStyle w:val="Leipteksti"/>
              <w:jc w:val="left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</w:tr>
      <w:tr w:rsidR="003025AA" w:rsidTr="007B7D89">
        <w:trPr>
          <w:trHeight w:val="28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 w:rsidP="00B03E31">
            <w:pPr>
              <w:pStyle w:val="Leipteksti"/>
              <w:jc w:val="left"/>
            </w:pPr>
          </w:p>
          <w:p w:rsidR="003025AA" w:rsidRDefault="003025AA" w:rsidP="00B03E31">
            <w:pPr>
              <w:pStyle w:val="Leipteksti"/>
              <w:jc w:val="left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</w:tr>
      <w:tr w:rsidR="003025AA" w:rsidTr="007B7D89">
        <w:trPr>
          <w:trHeight w:val="28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 w:rsidP="00B03E31">
            <w:pPr>
              <w:pStyle w:val="Leipteksti"/>
              <w:jc w:val="left"/>
            </w:pPr>
          </w:p>
          <w:p w:rsidR="003025AA" w:rsidRDefault="003025AA" w:rsidP="00B03E31">
            <w:pPr>
              <w:pStyle w:val="Leipteksti"/>
              <w:jc w:val="left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A" w:rsidRDefault="003025AA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A" w:rsidRDefault="003025AA"/>
        </w:tc>
      </w:tr>
      <w:tr w:rsidR="003025AA" w:rsidTr="00915F23">
        <w:trPr>
          <w:trHeight w:val="288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A" w:rsidRDefault="003025AA" w:rsidP="00AA2140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Yhteensä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18pt" o:ole="">
                  <v:imagedata r:id="rId9" o:title=""/>
                </v:shape>
                <w:control r:id="rId10" w:name="TextBox1" w:shapeid="_x0000_i1027"/>
              </w:objec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Pr="006976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vuotta työkokemusta rakennusten energia</w:t>
            </w:r>
            <w:r w:rsidR="00AA2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tehokkuuteen</w:t>
            </w:r>
            <w:r w:rsidRPr="006976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liittyvissä tehtävissä.</w:t>
            </w:r>
          </w:p>
        </w:tc>
      </w:tr>
    </w:tbl>
    <w:p w:rsidR="004A0C2C" w:rsidRDefault="004A0C2C"/>
    <w:tbl>
      <w:tblPr>
        <w:tblStyle w:val="TaulukkoRuudukko"/>
        <w:tblpPr w:leftFromText="141" w:rightFromText="141" w:vertAnchor="text" w:horzAnchor="margin" w:tblpX="-459" w:tblpY="-19"/>
        <w:tblW w:w="10314" w:type="dxa"/>
        <w:tblLook w:val="04A0" w:firstRow="1" w:lastRow="0" w:firstColumn="1" w:lastColumn="0" w:noHBand="0" w:noVBand="1"/>
      </w:tblPr>
      <w:tblGrid>
        <w:gridCol w:w="3089"/>
        <w:gridCol w:w="1733"/>
        <w:gridCol w:w="987"/>
        <w:gridCol w:w="4505"/>
      </w:tblGrid>
      <w:tr w:rsidR="00B24020" w:rsidTr="00B66D5E">
        <w:tc>
          <w:tcPr>
            <w:tcW w:w="10314" w:type="dxa"/>
            <w:gridSpan w:val="4"/>
            <w:vAlign w:val="bottom"/>
          </w:tcPr>
          <w:p w:rsidR="00B66D5E" w:rsidRPr="00C04EA3" w:rsidRDefault="00B24020" w:rsidP="00B66D5E">
            <w:pPr>
              <w:pStyle w:val="Luettelokappal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506C4">
              <w:rPr>
                <w:b/>
                <w:sz w:val="28"/>
                <w:szCs w:val="28"/>
              </w:rPr>
              <w:t>Referenssilist</w:t>
            </w:r>
            <w:r w:rsidR="00B66D5E">
              <w:rPr>
                <w:b/>
                <w:sz w:val="28"/>
                <w:szCs w:val="28"/>
              </w:rPr>
              <w:t>a</w:t>
            </w:r>
          </w:p>
          <w:p w:rsidR="00B66D5E" w:rsidRDefault="00B66D5E" w:rsidP="004E13FB">
            <w:r w:rsidRPr="004F7A89">
              <w:rPr>
                <w:iCs/>
                <w:sz w:val="20"/>
                <w:szCs w:val="20"/>
              </w:rPr>
              <w:t>Täytä tiedot kohteista, joissa olet työskennellyt pätevyydenhaun kannalta oleellisissa</w:t>
            </w:r>
            <w:r w:rsidR="00675E81">
              <w:rPr>
                <w:iCs/>
                <w:sz w:val="20"/>
                <w:szCs w:val="20"/>
              </w:rPr>
              <w:t>, energiatehokkuuteen liittyvissä</w:t>
            </w:r>
            <w:r w:rsidRPr="004F7A89">
              <w:rPr>
                <w:iCs/>
                <w:sz w:val="20"/>
                <w:szCs w:val="20"/>
              </w:rPr>
              <w:t xml:space="preserve"> työtehtävissä.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B24020" w:rsidTr="00915F23">
        <w:tc>
          <w:tcPr>
            <w:tcW w:w="10314" w:type="dxa"/>
            <w:gridSpan w:val="4"/>
          </w:tcPr>
          <w:p w:rsidR="00B24020" w:rsidRDefault="00B24020" w:rsidP="00915F23">
            <w:r>
              <w:t>Perustason referenssit</w:t>
            </w:r>
          </w:p>
        </w:tc>
      </w:tr>
      <w:tr w:rsidR="00B24020" w:rsidTr="00915F23">
        <w:tc>
          <w:tcPr>
            <w:tcW w:w="3089" w:type="dxa"/>
          </w:tcPr>
          <w:p w:rsidR="00B24020" w:rsidRDefault="00B24020" w:rsidP="00915F23">
            <w:r>
              <w:t>Kohde</w:t>
            </w:r>
            <w:r w:rsidR="00675E81">
              <w:t>/tilaaja</w:t>
            </w:r>
            <w:r>
              <w:t>:</w:t>
            </w:r>
          </w:p>
        </w:tc>
        <w:tc>
          <w:tcPr>
            <w:tcW w:w="1733" w:type="dxa"/>
          </w:tcPr>
          <w:p w:rsidR="00B24020" w:rsidRDefault="00B24020" w:rsidP="00915F23">
            <w:r>
              <w:t>Käyttötarkoitus:</w:t>
            </w:r>
          </w:p>
        </w:tc>
        <w:tc>
          <w:tcPr>
            <w:tcW w:w="987" w:type="dxa"/>
          </w:tcPr>
          <w:p w:rsidR="00B24020" w:rsidRDefault="00B24020" w:rsidP="00915F23">
            <w:r>
              <w:t>Laajuus (m</w:t>
            </w:r>
            <w:r w:rsidRPr="00AA2140"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4505" w:type="dxa"/>
          </w:tcPr>
          <w:p w:rsidR="00B24020" w:rsidRDefault="00675E81" w:rsidP="00915F23">
            <w:r>
              <w:t>Oma työtehtävä</w:t>
            </w:r>
            <w:r w:rsidR="00B24020">
              <w:t>:</w:t>
            </w:r>
          </w:p>
        </w:tc>
      </w:tr>
      <w:tr w:rsidR="00B24020" w:rsidTr="00915F23">
        <w:tc>
          <w:tcPr>
            <w:tcW w:w="3089" w:type="dxa"/>
          </w:tcPr>
          <w:p w:rsidR="00B24020" w:rsidRDefault="00B24020" w:rsidP="00915F23"/>
          <w:p w:rsidR="00B24020" w:rsidRDefault="00B24020" w:rsidP="00915F23"/>
        </w:tc>
        <w:tc>
          <w:tcPr>
            <w:tcW w:w="1733" w:type="dxa"/>
          </w:tcPr>
          <w:p w:rsidR="00B24020" w:rsidRDefault="00B24020" w:rsidP="00915F23"/>
        </w:tc>
        <w:tc>
          <w:tcPr>
            <w:tcW w:w="987" w:type="dxa"/>
          </w:tcPr>
          <w:p w:rsidR="00B24020" w:rsidRDefault="00B24020" w:rsidP="00915F23"/>
        </w:tc>
        <w:tc>
          <w:tcPr>
            <w:tcW w:w="4505" w:type="dxa"/>
          </w:tcPr>
          <w:p w:rsidR="00B24020" w:rsidRDefault="00B24020" w:rsidP="00915F23"/>
        </w:tc>
      </w:tr>
      <w:tr w:rsidR="00B24020" w:rsidTr="00915F23">
        <w:tc>
          <w:tcPr>
            <w:tcW w:w="3089" w:type="dxa"/>
          </w:tcPr>
          <w:p w:rsidR="00B24020" w:rsidRDefault="00B24020" w:rsidP="00915F23"/>
          <w:p w:rsidR="00B24020" w:rsidRDefault="00B24020" w:rsidP="00915F23"/>
        </w:tc>
        <w:tc>
          <w:tcPr>
            <w:tcW w:w="1733" w:type="dxa"/>
          </w:tcPr>
          <w:p w:rsidR="00B24020" w:rsidRDefault="00B24020" w:rsidP="00915F23"/>
        </w:tc>
        <w:tc>
          <w:tcPr>
            <w:tcW w:w="987" w:type="dxa"/>
          </w:tcPr>
          <w:p w:rsidR="00B24020" w:rsidRDefault="00B24020" w:rsidP="00915F23"/>
        </w:tc>
        <w:tc>
          <w:tcPr>
            <w:tcW w:w="4505" w:type="dxa"/>
          </w:tcPr>
          <w:p w:rsidR="00B24020" w:rsidRDefault="00B24020" w:rsidP="00915F23"/>
        </w:tc>
      </w:tr>
      <w:tr w:rsidR="00B24020" w:rsidTr="00915F23">
        <w:tc>
          <w:tcPr>
            <w:tcW w:w="3089" w:type="dxa"/>
          </w:tcPr>
          <w:p w:rsidR="00B24020" w:rsidRDefault="00B24020" w:rsidP="00915F23"/>
          <w:p w:rsidR="00B24020" w:rsidRDefault="00B24020" w:rsidP="00915F23"/>
        </w:tc>
        <w:tc>
          <w:tcPr>
            <w:tcW w:w="1733" w:type="dxa"/>
          </w:tcPr>
          <w:p w:rsidR="00B24020" w:rsidRDefault="00B24020" w:rsidP="00915F23"/>
        </w:tc>
        <w:tc>
          <w:tcPr>
            <w:tcW w:w="987" w:type="dxa"/>
          </w:tcPr>
          <w:p w:rsidR="00B24020" w:rsidRDefault="00B24020" w:rsidP="00915F23"/>
        </w:tc>
        <w:tc>
          <w:tcPr>
            <w:tcW w:w="4505" w:type="dxa"/>
          </w:tcPr>
          <w:p w:rsidR="00B24020" w:rsidRDefault="00B24020" w:rsidP="00915F23"/>
        </w:tc>
      </w:tr>
      <w:tr w:rsidR="00B24020" w:rsidTr="00915F23">
        <w:tc>
          <w:tcPr>
            <w:tcW w:w="3089" w:type="dxa"/>
          </w:tcPr>
          <w:p w:rsidR="00B24020" w:rsidRDefault="00B24020" w:rsidP="00915F23"/>
          <w:p w:rsidR="00B24020" w:rsidRDefault="00B24020" w:rsidP="00915F23"/>
        </w:tc>
        <w:tc>
          <w:tcPr>
            <w:tcW w:w="1733" w:type="dxa"/>
          </w:tcPr>
          <w:p w:rsidR="00B24020" w:rsidRDefault="00B24020" w:rsidP="00915F23"/>
        </w:tc>
        <w:tc>
          <w:tcPr>
            <w:tcW w:w="987" w:type="dxa"/>
          </w:tcPr>
          <w:p w:rsidR="00B24020" w:rsidRDefault="00B24020" w:rsidP="00915F23"/>
        </w:tc>
        <w:tc>
          <w:tcPr>
            <w:tcW w:w="4505" w:type="dxa"/>
          </w:tcPr>
          <w:p w:rsidR="00B24020" w:rsidRDefault="00B24020" w:rsidP="00915F23"/>
        </w:tc>
      </w:tr>
      <w:tr w:rsidR="00B24020" w:rsidTr="00915F23">
        <w:tc>
          <w:tcPr>
            <w:tcW w:w="3089" w:type="dxa"/>
          </w:tcPr>
          <w:p w:rsidR="00B24020" w:rsidRDefault="00B24020" w:rsidP="00915F23"/>
          <w:p w:rsidR="00B24020" w:rsidRDefault="00B24020" w:rsidP="00915F23"/>
        </w:tc>
        <w:tc>
          <w:tcPr>
            <w:tcW w:w="1733" w:type="dxa"/>
          </w:tcPr>
          <w:p w:rsidR="00B24020" w:rsidRDefault="00B24020" w:rsidP="00915F23"/>
        </w:tc>
        <w:tc>
          <w:tcPr>
            <w:tcW w:w="987" w:type="dxa"/>
          </w:tcPr>
          <w:p w:rsidR="00B24020" w:rsidRDefault="00B24020" w:rsidP="00915F23"/>
        </w:tc>
        <w:tc>
          <w:tcPr>
            <w:tcW w:w="4505" w:type="dxa"/>
          </w:tcPr>
          <w:p w:rsidR="00B24020" w:rsidRDefault="00B24020" w:rsidP="00915F23"/>
        </w:tc>
      </w:tr>
    </w:tbl>
    <w:p w:rsidR="00E20861" w:rsidRDefault="00E20861"/>
    <w:tbl>
      <w:tblPr>
        <w:tblStyle w:val="TaulukkoRuudukko"/>
        <w:tblpPr w:leftFromText="141" w:rightFromText="141" w:vertAnchor="text" w:horzAnchor="margin" w:tblpX="-459" w:tblpY="-19"/>
        <w:tblW w:w="10314" w:type="dxa"/>
        <w:tblLook w:val="04A0" w:firstRow="1" w:lastRow="0" w:firstColumn="1" w:lastColumn="0" w:noHBand="0" w:noVBand="1"/>
      </w:tblPr>
      <w:tblGrid>
        <w:gridCol w:w="3089"/>
        <w:gridCol w:w="1733"/>
        <w:gridCol w:w="987"/>
        <w:gridCol w:w="4505"/>
      </w:tblGrid>
      <w:tr w:rsidR="00E20861" w:rsidTr="00764E69">
        <w:tc>
          <w:tcPr>
            <w:tcW w:w="10314" w:type="dxa"/>
            <w:gridSpan w:val="4"/>
          </w:tcPr>
          <w:p w:rsidR="00E20861" w:rsidRDefault="00E20861" w:rsidP="00764E69">
            <w:r>
              <w:t>Ylemmän tason referenssit (täytä vain, jos haet ylemmän tason pätevyyttä)</w:t>
            </w:r>
          </w:p>
        </w:tc>
      </w:tr>
      <w:tr w:rsidR="00E20861" w:rsidTr="00764E69">
        <w:tc>
          <w:tcPr>
            <w:tcW w:w="3089" w:type="dxa"/>
          </w:tcPr>
          <w:p w:rsidR="00E20861" w:rsidRDefault="00E20861" w:rsidP="00764E69">
            <w:r>
              <w:t>Kohde/tilaaja:</w:t>
            </w:r>
          </w:p>
        </w:tc>
        <w:tc>
          <w:tcPr>
            <w:tcW w:w="1733" w:type="dxa"/>
          </w:tcPr>
          <w:p w:rsidR="00E20861" w:rsidRDefault="00E20861" w:rsidP="00764E69">
            <w:r>
              <w:t>Käyttötarkoitus:</w:t>
            </w:r>
          </w:p>
        </w:tc>
        <w:tc>
          <w:tcPr>
            <w:tcW w:w="987" w:type="dxa"/>
          </w:tcPr>
          <w:p w:rsidR="00E20861" w:rsidRDefault="00E20861" w:rsidP="00764E69">
            <w:r>
              <w:t>Laajuus (m</w:t>
            </w:r>
            <w:r w:rsidRPr="00AA2140"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4505" w:type="dxa"/>
          </w:tcPr>
          <w:p w:rsidR="00E20861" w:rsidRDefault="00E20861" w:rsidP="00764E69">
            <w:r>
              <w:t>Oma työtehtävä ja laskentaohjelma/laskentamenetelmä:</w:t>
            </w:r>
          </w:p>
        </w:tc>
      </w:tr>
      <w:tr w:rsidR="00E20861" w:rsidTr="00764E69">
        <w:tc>
          <w:tcPr>
            <w:tcW w:w="3089" w:type="dxa"/>
          </w:tcPr>
          <w:p w:rsidR="00E20861" w:rsidRDefault="00E20861" w:rsidP="00764E69"/>
          <w:p w:rsidR="00E20861" w:rsidRDefault="00E20861" w:rsidP="00764E69"/>
        </w:tc>
        <w:tc>
          <w:tcPr>
            <w:tcW w:w="1733" w:type="dxa"/>
          </w:tcPr>
          <w:p w:rsidR="00E20861" w:rsidRDefault="00E20861" w:rsidP="00764E69"/>
        </w:tc>
        <w:tc>
          <w:tcPr>
            <w:tcW w:w="987" w:type="dxa"/>
          </w:tcPr>
          <w:p w:rsidR="00E20861" w:rsidRDefault="00E20861" w:rsidP="00764E69"/>
        </w:tc>
        <w:tc>
          <w:tcPr>
            <w:tcW w:w="4505" w:type="dxa"/>
          </w:tcPr>
          <w:p w:rsidR="00E20861" w:rsidRDefault="00E20861" w:rsidP="00764E69"/>
        </w:tc>
      </w:tr>
      <w:tr w:rsidR="00E20861" w:rsidTr="00764E69">
        <w:tc>
          <w:tcPr>
            <w:tcW w:w="3089" w:type="dxa"/>
          </w:tcPr>
          <w:p w:rsidR="00E20861" w:rsidRDefault="00E20861" w:rsidP="00764E69"/>
          <w:p w:rsidR="00E20861" w:rsidRDefault="00E20861" w:rsidP="00764E69"/>
        </w:tc>
        <w:tc>
          <w:tcPr>
            <w:tcW w:w="1733" w:type="dxa"/>
          </w:tcPr>
          <w:p w:rsidR="00E20861" w:rsidRDefault="00E20861" w:rsidP="00764E69"/>
        </w:tc>
        <w:tc>
          <w:tcPr>
            <w:tcW w:w="987" w:type="dxa"/>
          </w:tcPr>
          <w:p w:rsidR="00E20861" w:rsidRDefault="00E20861" w:rsidP="00764E69"/>
        </w:tc>
        <w:tc>
          <w:tcPr>
            <w:tcW w:w="4505" w:type="dxa"/>
          </w:tcPr>
          <w:p w:rsidR="00E20861" w:rsidRDefault="00E20861" w:rsidP="00764E69"/>
        </w:tc>
      </w:tr>
      <w:tr w:rsidR="00E20861" w:rsidTr="00764E69">
        <w:tc>
          <w:tcPr>
            <w:tcW w:w="3089" w:type="dxa"/>
          </w:tcPr>
          <w:p w:rsidR="00E20861" w:rsidRDefault="00E20861" w:rsidP="00764E69"/>
          <w:p w:rsidR="00E20861" w:rsidRDefault="00E20861" w:rsidP="00764E69"/>
        </w:tc>
        <w:tc>
          <w:tcPr>
            <w:tcW w:w="1733" w:type="dxa"/>
          </w:tcPr>
          <w:p w:rsidR="00E20861" w:rsidRDefault="00E20861" w:rsidP="00764E69"/>
        </w:tc>
        <w:tc>
          <w:tcPr>
            <w:tcW w:w="987" w:type="dxa"/>
          </w:tcPr>
          <w:p w:rsidR="00E20861" w:rsidRDefault="00E20861" w:rsidP="00764E69"/>
        </w:tc>
        <w:tc>
          <w:tcPr>
            <w:tcW w:w="4505" w:type="dxa"/>
          </w:tcPr>
          <w:p w:rsidR="00E20861" w:rsidRDefault="00E20861" w:rsidP="00764E69"/>
        </w:tc>
      </w:tr>
      <w:tr w:rsidR="00E20861" w:rsidTr="00764E69">
        <w:tc>
          <w:tcPr>
            <w:tcW w:w="3089" w:type="dxa"/>
          </w:tcPr>
          <w:p w:rsidR="00E20861" w:rsidRDefault="00E20861" w:rsidP="00764E69"/>
          <w:p w:rsidR="00E20861" w:rsidRDefault="00E20861" w:rsidP="00764E69"/>
        </w:tc>
        <w:tc>
          <w:tcPr>
            <w:tcW w:w="1733" w:type="dxa"/>
          </w:tcPr>
          <w:p w:rsidR="00E20861" w:rsidRDefault="00E20861" w:rsidP="00764E69"/>
        </w:tc>
        <w:tc>
          <w:tcPr>
            <w:tcW w:w="987" w:type="dxa"/>
          </w:tcPr>
          <w:p w:rsidR="00E20861" w:rsidRDefault="00E20861" w:rsidP="00764E69"/>
        </w:tc>
        <w:tc>
          <w:tcPr>
            <w:tcW w:w="4505" w:type="dxa"/>
          </w:tcPr>
          <w:p w:rsidR="00E20861" w:rsidRDefault="00E20861" w:rsidP="00764E69"/>
        </w:tc>
      </w:tr>
      <w:tr w:rsidR="00E20861" w:rsidTr="00764E69">
        <w:tc>
          <w:tcPr>
            <w:tcW w:w="3089" w:type="dxa"/>
          </w:tcPr>
          <w:p w:rsidR="00E20861" w:rsidRDefault="00E20861" w:rsidP="00764E69"/>
          <w:p w:rsidR="00E20861" w:rsidRDefault="00E20861" w:rsidP="00764E69"/>
        </w:tc>
        <w:tc>
          <w:tcPr>
            <w:tcW w:w="1733" w:type="dxa"/>
          </w:tcPr>
          <w:p w:rsidR="00E20861" w:rsidRDefault="00E20861" w:rsidP="00764E69"/>
        </w:tc>
        <w:tc>
          <w:tcPr>
            <w:tcW w:w="987" w:type="dxa"/>
          </w:tcPr>
          <w:p w:rsidR="00E20861" w:rsidRDefault="00E20861" w:rsidP="00764E69"/>
        </w:tc>
        <w:tc>
          <w:tcPr>
            <w:tcW w:w="4505" w:type="dxa"/>
          </w:tcPr>
          <w:p w:rsidR="00E20861" w:rsidRDefault="00E20861" w:rsidP="00764E69"/>
        </w:tc>
      </w:tr>
    </w:tbl>
    <w:p w:rsidR="00B66D5E" w:rsidRDefault="00B66D5E" w:rsidP="00E20861"/>
    <w:sectPr w:rsidR="00B66D5E" w:rsidSect="00E20861">
      <w:type w:val="continuous"/>
      <w:pgSz w:w="11907" w:h="16839"/>
      <w:pgMar w:top="426" w:right="1800" w:bottom="142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5C" w:rsidRDefault="00CC505C" w:rsidP="00726280">
      <w:r>
        <w:separator/>
      </w:r>
    </w:p>
  </w:endnote>
  <w:endnote w:type="continuationSeparator" w:id="0">
    <w:p w:rsidR="00CC505C" w:rsidRDefault="00CC505C" w:rsidP="0072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5C" w:rsidRDefault="00CC505C" w:rsidP="00726280">
      <w:r>
        <w:separator/>
      </w:r>
    </w:p>
  </w:footnote>
  <w:footnote w:type="continuationSeparator" w:id="0">
    <w:p w:rsidR="00CC505C" w:rsidRDefault="00CC505C" w:rsidP="0072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8D" w:rsidRPr="00602D90" w:rsidRDefault="00AC67B6" w:rsidP="00602D90">
    <w:pPr>
      <w:pStyle w:val="Yltunniste"/>
      <w:ind w:right="-48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10160</wp:posOffset>
          </wp:positionV>
          <wp:extent cx="1438275" cy="647700"/>
          <wp:effectExtent l="0" t="0" r="9525" b="0"/>
          <wp:wrapTight wrapText="bothSides">
            <wp:wrapPolygon edited="0">
              <wp:start x="0" y="0"/>
              <wp:lineTo x="0" y="20965"/>
              <wp:lineTo x="21457" y="20965"/>
              <wp:lineTo x="21457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SE_uus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B9D" w:rsidRDefault="00E26B9D" w:rsidP="00FA1E8D">
    <w:pPr>
      <w:pStyle w:val="Yltunniste"/>
      <w:ind w:left="1701" w:right="-482" w:hanging="2127"/>
      <w:rPr>
        <w:rFonts w:ascii="Arial Narrow" w:hAnsi="Arial Narrow" w:cs="Arial Narrow"/>
        <w:b/>
        <w:bCs/>
        <w:sz w:val="28"/>
        <w:szCs w:val="28"/>
      </w:rPr>
    </w:pPr>
  </w:p>
  <w:p w:rsidR="00E26B9D" w:rsidRDefault="00E26B9D" w:rsidP="00FA1E8D">
    <w:pPr>
      <w:pStyle w:val="Yltunniste"/>
      <w:ind w:left="1701" w:right="-482" w:hanging="2127"/>
      <w:rPr>
        <w:rFonts w:ascii="Arial Narrow" w:hAnsi="Arial Narrow" w:cs="Arial Narrow"/>
        <w:b/>
        <w:bCs/>
        <w:sz w:val="28"/>
        <w:szCs w:val="28"/>
      </w:rPr>
    </w:pPr>
  </w:p>
  <w:p w:rsidR="00E26B9D" w:rsidRDefault="00E26B9D" w:rsidP="00FA1E8D">
    <w:pPr>
      <w:pStyle w:val="Yltunniste"/>
      <w:ind w:left="1701" w:right="-482" w:hanging="2127"/>
      <w:rPr>
        <w:rFonts w:ascii="Arial Narrow" w:hAnsi="Arial Narrow" w:cs="Arial Narrow"/>
        <w:b/>
        <w:bCs/>
        <w:sz w:val="28"/>
        <w:szCs w:val="28"/>
      </w:rPr>
    </w:pPr>
  </w:p>
  <w:p w:rsidR="00FA1E8D" w:rsidRDefault="00AC67B6" w:rsidP="00FA1E8D">
    <w:pPr>
      <w:pStyle w:val="Yltunniste"/>
      <w:ind w:left="1701" w:right="-482" w:hanging="2127"/>
      <w:rPr>
        <w:rFonts w:ascii="Arial Narrow" w:hAnsi="Arial Narrow" w:cs="Arial Narrow"/>
        <w:b/>
        <w:bCs/>
        <w:sz w:val="28"/>
        <w:szCs w:val="28"/>
      </w:rPr>
    </w:pPr>
    <w:r>
      <w:rPr>
        <w:rFonts w:ascii="Arial Narrow" w:hAnsi="Arial Narrow" w:cs="Arial Narrow"/>
        <w:b/>
        <w:bCs/>
        <w:sz w:val="28"/>
        <w:szCs w:val="28"/>
      </w:rPr>
      <w:t>L</w:t>
    </w:r>
    <w:r w:rsidR="00F17DD8">
      <w:rPr>
        <w:rFonts w:ascii="Arial Narrow" w:hAnsi="Arial Narrow" w:cs="Arial Narrow"/>
        <w:b/>
        <w:bCs/>
        <w:sz w:val="28"/>
        <w:szCs w:val="28"/>
      </w:rPr>
      <w:t>iite työkokemuksesta energiatodistuksen laatijan pätevyyshakemukseen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5A7E"/>
    <w:multiLevelType w:val="hybridMultilevel"/>
    <w:tmpl w:val="E76A51EC"/>
    <w:lvl w:ilvl="0" w:tplc="3F24D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5943"/>
    <w:multiLevelType w:val="hybridMultilevel"/>
    <w:tmpl w:val="E76A51EC"/>
    <w:lvl w:ilvl="0" w:tplc="3F24D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0"/>
    <w:rsid w:val="00007D14"/>
    <w:rsid w:val="00022A4E"/>
    <w:rsid w:val="000235AB"/>
    <w:rsid w:val="0003673F"/>
    <w:rsid w:val="00042D4E"/>
    <w:rsid w:val="00054A57"/>
    <w:rsid w:val="00066852"/>
    <w:rsid w:val="0007378D"/>
    <w:rsid w:val="0007485B"/>
    <w:rsid w:val="000C018C"/>
    <w:rsid w:val="000C0F7D"/>
    <w:rsid w:val="001055B9"/>
    <w:rsid w:val="0014397A"/>
    <w:rsid w:val="00172A27"/>
    <w:rsid w:val="001B3755"/>
    <w:rsid w:val="001C41F7"/>
    <w:rsid w:val="001C46A1"/>
    <w:rsid w:val="001E626A"/>
    <w:rsid w:val="001E6743"/>
    <w:rsid w:val="00203920"/>
    <w:rsid w:val="002074EC"/>
    <w:rsid w:val="00211C79"/>
    <w:rsid w:val="00234F4C"/>
    <w:rsid w:val="002506C4"/>
    <w:rsid w:val="002577E7"/>
    <w:rsid w:val="002630B5"/>
    <w:rsid w:val="002B44B1"/>
    <w:rsid w:val="002C2105"/>
    <w:rsid w:val="002C445F"/>
    <w:rsid w:val="002C6A6B"/>
    <w:rsid w:val="002D5DA3"/>
    <w:rsid w:val="002E7302"/>
    <w:rsid w:val="002F188D"/>
    <w:rsid w:val="002F6407"/>
    <w:rsid w:val="003025AA"/>
    <w:rsid w:val="00317198"/>
    <w:rsid w:val="00356B7C"/>
    <w:rsid w:val="00381A57"/>
    <w:rsid w:val="0039525B"/>
    <w:rsid w:val="003A1E37"/>
    <w:rsid w:val="003A51A4"/>
    <w:rsid w:val="003B1913"/>
    <w:rsid w:val="003D43AB"/>
    <w:rsid w:val="003E1ACA"/>
    <w:rsid w:val="003F246D"/>
    <w:rsid w:val="003F544B"/>
    <w:rsid w:val="003F72B5"/>
    <w:rsid w:val="0040193E"/>
    <w:rsid w:val="00407D5C"/>
    <w:rsid w:val="00434154"/>
    <w:rsid w:val="00450ED2"/>
    <w:rsid w:val="00470B69"/>
    <w:rsid w:val="004A0C2C"/>
    <w:rsid w:val="004B3F86"/>
    <w:rsid w:val="004C32AE"/>
    <w:rsid w:val="004E13FB"/>
    <w:rsid w:val="004F7A89"/>
    <w:rsid w:val="00503F7C"/>
    <w:rsid w:val="00520B47"/>
    <w:rsid w:val="0057352D"/>
    <w:rsid w:val="0057498A"/>
    <w:rsid w:val="00587904"/>
    <w:rsid w:val="005A345A"/>
    <w:rsid w:val="005A72A5"/>
    <w:rsid w:val="005B21C0"/>
    <w:rsid w:val="005E7139"/>
    <w:rsid w:val="00602D90"/>
    <w:rsid w:val="00613B86"/>
    <w:rsid w:val="00614A61"/>
    <w:rsid w:val="00615BE5"/>
    <w:rsid w:val="00633185"/>
    <w:rsid w:val="00646615"/>
    <w:rsid w:val="00654191"/>
    <w:rsid w:val="006729E3"/>
    <w:rsid w:val="00675E81"/>
    <w:rsid w:val="00680CC5"/>
    <w:rsid w:val="00684D14"/>
    <w:rsid w:val="006854C8"/>
    <w:rsid w:val="0069686D"/>
    <w:rsid w:val="006A3E75"/>
    <w:rsid w:val="006A47AD"/>
    <w:rsid w:val="006D279C"/>
    <w:rsid w:val="006D72D3"/>
    <w:rsid w:val="006D7F31"/>
    <w:rsid w:val="006E5D1C"/>
    <w:rsid w:val="006F1B3E"/>
    <w:rsid w:val="00711D03"/>
    <w:rsid w:val="00716121"/>
    <w:rsid w:val="00721C9A"/>
    <w:rsid w:val="00726280"/>
    <w:rsid w:val="00741456"/>
    <w:rsid w:val="00745D55"/>
    <w:rsid w:val="00782241"/>
    <w:rsid w:val="007943EB"/>
    <w:rsid w:val="007A5E91"/>
    <w:rsid w:val="007B1244"/>
    <w:rsid w:val="007B7D89"/>
    <w:rsid w:val="007C42F8"/>
    <w:rsid w:val="007D4DAB"/>
    <w:rsid w:val="007F2A99"/>
    <w:rsid w:val="007F64BF"/>
    <w:rsid w:val="00800387"/>
    <w:rsid w:val="00801F68"/>
    <w:rsid w:val="0081574C"/>
    <w:rsid w:val="00833BA0"/>
    <w:rsid w:val="00840BC1"/>
    <w:rsid w:val="00883C9A"/>
    <w:rsid w:val="008A5F39"/>
    <w:rsid w:val="00907FCB"/>
    <w:rsid w:val="00914AD2"/>
    <w:rsid w:val="00915F23"/>
    <w:rsid w:val="00917C00"/>
    <w:rsid w:val="009247F3"/>
    <w:rsid w:val="00945E5D"/>
    <w:rsid w:val="0095098F"/>
    <w:rsid w:val="009B419E"/>
    <w:rsid w:val="009B7E82"/>
    <w:rsid w:val="009E5EE1"/>
    <w:rsid w:val="009F4613"/>
    <w:rsid w:val="00A05C3A"/>
    <w:rsid w:val="00A378C8"/>
    <w:rsid w:val="00A43BCA"/>
    <w:rsid w:val="00A91602"/>
    <w:rsid w:val="00AA1E7A"/>
    <w:rsid w:val="00AA2140"/>
    <w:rsid w:val="00AC67B6"/>
    <w:rsid w:val="00B0187C"/>
    <w:rsid w:val="00B03E31"/>
    <w:rsid w:val="00B10978"/>
    <w:rsid w:val="00B24020"/>
    <w:rsid w:val="00B31DCA"/>
    <w:rsid w:val="00B42C1C"/>
    <w:rsid w:val="00B4634D"/>
    <w:rsid w:val="00B66D5E"/>
    <w:rsid w:val="00B75AD6"/>
    <w:rsid w:val="00BC4458"/>
    <w:rsid w:val="00BC703A"/>
    <w:rsid w:val="00BF5825"/>
    <w:rsid w:val="00C04EA3"/>
    <w:rsid w:val="00C45AA6"/>
    <w:rsid w:val="00C45B6B"/>
    <w:rsid w:val="00C475F4"/>
    <w:rsid w:val="00C5447E"/>
    <w:rsid w:val="00C56C46"/>
    <w:rsid w:val="00C86BE8"/>
    <w:rsid w:val="00CC4A03"/>
    <w:rsid w:val="00CC505C"/>
    <w:rsid w:val="00CD299F"/>
    <w:rsid w:val="00CF2177"/>
    <w:rsid w:val="00CF367B"/>
    <w:rsid w:val="00D01846"/>
    <w:rsid w:val="00D452A4"/>
    <w:rsid w:val="00D51CED"/>
    <w:rsid w:val="00D81066"/>
    <w:rsid w:val="00DC2853"/>
    <w:rsid w:val="00DF546E"/>
    <w:rsid w:val="00E03F86"/>
    <w:rsid w:val="00E20861"/>
    <w:rsid w:val="00E26B9D"/>
    <w:rsid w:val="00E460ED"/>
    <w:rsid w:val="00E629D3"/>
    <w:rsid w:val="00E72DF4"/>
    <w:rsid w:val="00E81BF7"/>
    <w:rsid w:val="00EA48DF"/>
    <w:rsid w:val="00EB6464"/>
    <w:rsid w:val="00EC7278"/>
    <w:rsid w:val="00EC79E3"/>
    <w:rsid w:val="00ED1984"/>
    <w:rsid w:val="00EE1145"/>
    <w:rsid w:val="00EF1DDF"/>
    <w:rsid w:val="00EF4736"/>
    <w:rsid w:val="00EF5992"/>
    <w:rsid w:val="00F003A0"/>
    <w:rsid w:val="00F17DD8"/>
    <w:rsid w:val="00F25888"/>
    <w:rsid w:val="00F55E3B"/>
    <w:rsid w:val="00F87038"/>
    <w:rsid w:val="00F908A7"/>
    <w:rsid w:val="00F95D63"/>
    <w:rsid w:val="00F95FF3"/>
    <w:rsid w:val="00FA18F8"/>
    <w:rsid w:val="00FA1E8D"/>
    <w:rsid w:val="00FA5DFF"/>
    <w:rsid w:val="00FC777C"/>
    <w:rsid w:val="00FD2690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D47C4A3"/>
  <w15:docId w15:val="{2B069D2F-B0C8-4054-B9ED-2FD5935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Pr>
      <w:rFonts w:ascii="Arial" w:eastAsia="Times New Roman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spacing w:after="240"/>
      <w:outlineLvl w:val="0"/>
    </w:pPr>
    <w:rPr>
      <w:rFonts w:eastAsia="SimSu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eastAsia="SimSun"/>
      <w:b/>
      <w:bCs/>
      <w:iCs/>
      <w:sz w:val="28"/>
      <w:szCs w:val="28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A916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054A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Leipteksti">
    <w:name w:val="Body Text"/>
    <w:basedOn w:val="Normaali"/>
    <w:pPr>
      <w:jc w:val="right"/>
    </w:pPr>
  </w:style>
  <w:style w:type="paragraph" w:styleId="Pivmr">
    <w:name w:val="Date"/>
    <w:basedOn w:val="Normaali"/>
    <w:next w:val="Normaali"/>
    <w:pPr>
      <w:spacing w:before="240" w:after="240"/>
    </w:p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table" w:styleId="TaulukkoRuudukko">
    <w:name w:val="Table Grid"/>
    <w:basedOn w:val="Normaalitaulukko"/>
    <w:rPr>
      <w:lang w:bidi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72628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26280"/>
    <w:rPr>
      <w:rFonts w:ascii="Arial" w:eastAsia="Times New Roman" w:hAnsi="Arial" w:cs="Arial"/>
      <w:sz w:val="22"/>
      <w:szCs w:val="22"/>
    </w:rPr>
  </w:style>
  <w:style w:type="paragraph" w:styleId="Alatunniste">
    <w:name w:val="footer"/>
    <w:basedOn w:val="Normaali"/>
    <w:link w:val="AlatunnisteChar"/>
    <w:rsid w:val="0072628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726280"/>
    <w:rPr>
      <w:rFonts w:ascii="Arial" w:eastAsia="Times New Roman" w:hAnsi="Arial" w:cs="Arial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45AA6"/>
    <w:rPr>
      <w:color w:val="808080"/>
    </w:rPr>
  </w:style>
  <w:style w:type="paragraph" w:styleId="Seliteteksti">
    <w:name w:val="Balloon Text"/>
    <w:basedOn w:val="Normaali"/>
    <w:link w:val="SelitetekstiChar"/>
    <w:rsid w:val="00C45A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45AA6"/>
    <w:rPr>
      <w:rFonts w:ascii="Tahoma" w:eastAsia="Times New Roman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6464"/>
    <w:pPr>
      <w:ind w:left="720"/>
      <w:contextualSpacing/>
    </w:pPr>
  </w:style>
  <w:style w:type="character" w:styleId="Hyperlinkki">
    <w:name w:val="Hyperlink"/>
    <w:basedOn w:val="Kappaleenoletusfontti"/>
    <w:rsid w:val="003F246D"/>
    <w:rPr>
      <w:color w:val="0000FF" w:themeColor="hyperlink"/>
      <w:u w:val="single"/>
    </w:rPr>
  </w:style>
  <w:style w:type="paragraph" w:styleId="Vakiosisennys">
    <w:name w:val="Normal Indent"/>
    <w:basedOn w:val="Normaali"/>
    <w:rsid w:val="00F25888"/>
    <w:pPr>
      <w:spacing w:before="240"/>
      <w:ind w:left="1304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054A5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A916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ina\AppData\Roaming\Microsoft\Mallit\Ty&#246;ntekij&#228;n%20ilmoituslomake%20h&#228;t&#228;tilanteita%20varte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7F79-630D-413C-9547-AE17FAE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Työntekijän ilmoituslomake hätätilanteita varten</Template>
  <TotalTime>15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Miina</dc:creator>
  <cp:lastModifiedBy>Jonna Hoikka</cp:lastModifiedBy>
  <cp:revision>5</cp:revision>
  <cp:lastPrinted>2013-04-29T10:18:00Z</cp:lastPrinted>
  <dcterms:created xsi:type="dcterms:W3CDTF">2016-07-08T07:28:00Z</dcterms:created>
  <dcterms:modified xsi:type="dcterms:W3CDTF">2016-07-08T08:08:00Z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TC060889401035</vt:lpwstr>
  </property>
</Properties>
</file>